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5369" w14:textId="77777777" w:rsidR="00FE067E" w:rsidRPr="0034485A" w:rsidRDefault="00CD36CF" w:rsidP="00F35C12">
      <w:pPr>
        <w:pStyle w:val="TitlePageOrigin"/>
        <w:rPr>
          <w:color w:val="auto"/>
        </w:rPr>
      </w:pPr>
      <w:r w:rsidRPr="0034485A">
        <w:rPr>
          <w:color w:val="auto"/>
        </w:rPr>
        <w:t>WEST virginia legislature</w:t>
      </w:r>
    </w:p>
    <w:p w14:paraId="7DD5A36E" w14:textId="77777777" w:rsidR="00CD36CF" w:rsidRPr="0034485A" w:rsidRDefault="00470D6E" w:rsidP="00F35C12">
      <w:pPr>
        <w:pStyle w:val="TitlePageSession"/>
        <w:rPr>
          <w:color w:val="auto"/>
        </w:rPr>
      </w:pPr>
      <w:r w:rsidRPr="0034485A">
        <w:rPr>
          <w:color w:val="auto"/>
        </w:rPr>
        <w:t>20</w:t>
      </w:r>
      <w:r w:rsidR="007C2B4B" w:rsidRPr="0034485A">
        <w:rPr>
          <w:color w:val="auto"/>
        </w:rPr>
        <w:t>2</w:t>
      </w:r>
      <w:r w:rsidR="004F2845" w:rsidRPr="0034485A">
        <w:rPr>
          <w:color w:val="auto"/>
        </w:rPr>
        <w:t>2</w:t>
      </w:r>
      <w:r w:rsidR="00CD36CF" w:rsidRPr="0034485A">
        <w:rPr>
          <w:color w:val="auto"/>
        </w:rPr>
        <w:t xml:space="preserve"> regular session</w:t>
      </w:r>
    </w:p>
    <w:p w14:paraId="07EBAD53" w14:textId="77777777" w:rsidR="00CD36CF" w:rsidRPr="0034485A" w:rsidRDefault="00DC166E" w:rsidP="00F35C12">
      <w:pPr>
        <w:pStyle w:val="TitlePageBillPrefix"/>
        <w:rPr>
          <w:color w:val="auto"/>
        </w:rPr>
      </w:pPr>
      <w:sdt>
        <w:sdtPr>
          <w:rPr>
            <w:color w:val="auto"/>
          </w:rPr>
          <w:tag w:val="IntroDate"/>
          <w:id w:val="-1236936958"/>
          <w:placeholder>
            <w:docPart w:val="45943B72114C48839D99F7E2254C5C5B"/>
          </w:placeholder>
          <w:text/>
        </w:sdtPr>
        <w:sdtEndPr/>
        <w:sdtContent>
          <w:r w:rsidR="008C4888" w:rsidRPr="0034485A">
            <w:rPr>
              <w:color w:val="auto"/>
            </w:rPr>
            <w:t>Introduced</w:t>
          </w:r>
        </w:sdtContent>
      </w:sdt>
    </w:p>
    <w:p w14:paraId="7764EE17" w14:textId="2632A87F" w:rsidR="00CD36CF" w:rsidRPr="0034485A" w:rsidRDefault="00DC166E" w:rsidP="00F35C12">
      <w:pPr>
        <w:pStyle w:val="BillNumber"/>
        <w:rPr>
          <w:color w:val="auto"/>
        </w:rPr>
      </w:pPr>
      <w:sdt>
        <w:sdtPr>
          <w:rPr>
            <w:color w:val="auto"/>
          </w:rPr>
          <w:tag w:val="Chamber"/>
          <w:id w:val="893011969"/>
          <w:lock w:val="sdtLocked"/>
          <w:placeholder>
            <w:docPart w:val="906939233437450290B6440DBA06D153"/>
          </w:placeholder>
          <w:dropDownList>
            <w:listItem w:displayText="House" w:value="House"/>
            <w:listItem w:displayText="Senate" w:value="Senate"/>
          </w:dropDownList>
        </w:sdtPr>
        <w:sdtEndPr/>
        <w:sdtContent>
          <w:r w:rsidR="006F55B2" w:rsidRPr="0034485A">
            <w:rPr>
              <w:color w:val="auto"/>
            </w:rPr>
            <w:t>Senate</w:t>
          </w:r>
        </w:sdtContent>
      </w:sdt>
      <w:r w:rsidR="00303684" w:rsidRPr="0034485A">
        <w:rPr>
          <w:color w:val="auto"/>
        </w:rPr>
        <w:t xml:space="preserve"> </w:t>
      </w:r>
      <w:r w:rsidR="00E379D8" w:rsidRPr="0034485A">
        <w:rPr>
          <w:color w:val="auto"/>
        </w:rPr>
        <w:t>Bill</w:t>
      </w:r>
      <w:r w:rsidR="00376062" w:rsidRPr="0034485A">
        <w:rPr>
          <w:color w:val="auto"/>
        </w:rPr>
        <w:t xml:space="preserve"> </w:t>
      </w:r>
      <w:sdt>
        <w:sdtPr>
          <w:rPr>
            <w:color w:val="auto"/>
          </w:rPr>
          <w:tag w:val="BNumWH"/>
          <w:id w:val="-544526420"/>
          <w:placeholder>
            <w:docPart w:val="FB31B2BD6A5D453B85B5858CC4F0B7EF"/>
          </w:placeholder>
          <w:text/>
        </w:sdtPr>
        <w:sdtEndPr/>
        <w:sdtContent>
          <w:r w:rsidR="001523AE">
            <w:rPr>
              <w:color w:val="auto"/>
            </w:rPr>
            <w:t>559</w:t>
          </w:r>
        </w:sdtContent>
      </w:sdt>
    </w:p>
    <w:p w14:paraId="760ED73F" w14:textId="5E169048" w:rsidR="00CD36CF" w:rsidRPr="0034485A" w:rsidRDefault="00CD36CF" w:rsidP="00F35C12">
      <w:pPr>
        <w:pStyle w:val="Sponsors"/>
        <w:rPr>
          <w:color w:val="auto"/>
        </w:rPr>
      </w:pPr>
      <w:r w:rsidRPr="0034485A">
        <w:rPr>
          <w:color w:val="auto"/>
        </w:rPr>
        <w:t xml:space="preserve">By </w:t>
      </w:r>
      <w:sdt>
        <w:sdtPr>
          <w:rPr>
            <w:color w:val="auto"/>
          </w:rPr>
          <w:tag w:val="Sponsors"/>
          <w:id w:val="1589585889"/>
          <w:placeholder>
            <w:docPart w:val="357C7746768B432C99CFC2A978371CE3"/>
          </w:placeholder>
          <w:text w:multiLine="1"/>
        </w:sdtPr>
        <w:sdtEndPr/>
        <w:sdtContent>
          <w:r w:rsidR="006F55B2" w:rsidRPr="0034485A">
            <w:rPr>
              <w:color w:val="auto"/>
            </w:rPr>
            <w:t>Senator</w:t>
          </w:r>
          <w:r w:rsidR="00DC166E">
            <w:rPr>
              <w:color w:val="auto"/>
            </w:rPr>
            <w:t>s</w:t>
          </w:r>
          <w:r w:rsidR="006F55B2" w:rsidRPr="0034485A">
            <w:rPr>
              <w:color w:val="auto"/>
            </w:rPr>
            <w:t xml:space="preserve"> Takubo</w:t>
          </w:r>
          <w:r w:rsidR="00DC166E">
            <w:rPr>
              <w:color w:val="auto"/>
            </w:rPr>
            <w:t>, Stollings, Woelfel, Caputo, Baldwin, and Lindsay</w:t>
          </w:r>
        </w:sdtContent>
      </w:sdt>
    </w:p>
    <w:p w14:paraId="55622B7B" w14:textId="05B763F9" w:rsidR="00E831B3" w:rsidRPr="0034485A" w:rsidRDefault="00DC166E" w:rsidP="00B2667C">
      <w:pPr>
        <w:pStyle w:val="References"/>
        <w:ind w:left="2160" w:hanging="360"/>
        <w:rPr>
          <w:color w:val="auto"/>
        </w:rPr>
      </w:pPr>
      <w:sdt>
        <w:sdtPr>
          <w:rPr>
            <w:rFonts w:cs="Times New Roman"/>
            <w:color w:val="auto"/>
          </w:rPr>
          <w:tag w:val="References"/>
          <w:id w:val="-1043047873"/>
          <w:placeholder>
            <w:docPart w:val="76CEFFAFB821443F88B67AEE383C1D20"/>
          </w:placeholder>
          <w:text w:multiLine="1"/>
        </w:sdtPr>
        <w:sdtEndPr/>
        <w:sdtContent>
          <w:r w:rsidR="001523AE" w:rsidRPr="0034485A">
            <w:rPr>
              <w:rFonts w:cs="Times New Roman"/>
              <w:color w:val="auto"/>
            </w:rPr>
            <w:t>[Introduced</w:t>
          </w:r>
          <w:r w:rsidR="001523AE">
            <w:rPr>
              <w:rFonts w:cs="Times New Roman"/>
              <w:color w:val="auto"/>
            </w:rPr>
            <w:t xml:space="preserve"> </w:t>
          </w:r>
          <w:r w:rsidR="001523AE" w:rsidRPr="00D55607">
            <w:rPr>
              <w:rFonts w:cs="Times New Roman"/>
              <w:color w:val="auto"/>
            </w:rPr>
            <w:t>February 02, 2022</w:t>
          </w:r>
          <w:r w:rsidR="001523AE" w:rsidRPr="0034485A">
            <w:rPr>
              <w:rFonts w:cs="Times New Roman"/>
              <w:color w:val="auto"/>
            </w:rPr>
            <w:t>; referred</w:t>
          </w:r>
          <w:r w:rsidR="001523AE" w:rsidRPr="0034485A">
            <w:rPr>
              <w:rFonts w:cs="Times New Roman"/>
              <w:color w:val="auto"/>
            </w:rPr>
            <w:br/>
            <w:t>to the Committee on</w:t>
          </w:r>
          <w:r w:rsidR="00824D63">
            <w:rPr>
              <w:rFonts w:cs="Times New Roman"/>
              <w:color w:val="auto"/>
            </w:rPr>
            <w:t xml:space="preserve"> Health and Human Resources</w:t>
          </w:r>
        </w:sdtContent>
      </w:sdt>
      <w:r w:rsidR="00CD36CF" w:rsidRPr="0034485A">
        <w:rPr>
          <w:color w:val="auto"/>
        </w:rPr>
        <w:t>]</w:t>
      </w:r>
    </w:p>
    <w:p w14:paraId="3105373E" w14:textId="44F67B38" w:rsidR="00AC4D68" w:rsidRPr="0034485A" w:rsidRDefault="0000526A" w:rsidP="00AC4D68">
      <w:pPr>
        <w:pStyle w:val="TitleSection"/>
        <w:rPr>
          <w:color w:val="auto"/>
        </w:rPr>
      </w:pPr>
      <w:r w:rsidRPr="0034485A">
        <w:rPr>
          <w:color w:val="auto"/>
        </w:rPr>
        <w:lastRenderedPageBreak/>
        <w:t>A BILL</w:t>
      </w:r>
      <w:r w:rsidR="00AC4D68" w:rsidRPr="0034485A">
        <w:rPr>
          <w:color w:val="auto"/>
        </w:rPr>
        <w:t xml:space="preserve"> to amend the Code of West Virginia, 1931, as amended, by adding thereto a new article, designated </w:t>
      </w:r>
      <w:r w:rsidR="00AC4D68" w:rsidRPr="0034485A">
        <w:rPr>
          <w:rFonts w:cs="Arial"/>
          <w:color w:val="auto"/>
        </w:rPr>
        <w:t>§33-61-1,</w:t>
      </w:r>
      <w:r w:rsidR="00AC4D68" w:rsidRPr="0034485A">
        <w:rPr>
          <w:color w:val="auto"/>
        </w:rPr>
        <w:t xml:space="preserve"> all related to </w:t>
      </w:r>
      <w:r w:rsidR="00A31B06" w:rsidRPr="0034485A">
        <w:rPr>
          <w:color w:val="auto"/>
        </w:rPr>
        <w:t xml:space="preserve">requiring </w:t>
      </w:r>
      <w:r w:rsidR="00AC4D68" w:rsidRPr="0034485A">
        <w:rPr>
          <w:color w:val="auto"/>
        </w:rPr>
        <w:t>health benefit plan coverage for medically necessary dental procedures that result from cancer treatment; creating the Oral Health and Cancer Rights Act;</w:t>
      </w:r>
      <w:r w:rsidR="00931E46" w:rsidRPr="0034485A">
        <w:rPr>
          <w:color w:val="auto"/>
        </w:rPr>
        <w:t xml:space="preserve"> setting forth legislative intent;</w:t>
      </w:r>
      <w:r w:rsidR="00AC4D68" w:rsidRPr="0034485A">
        <w:rPr>
          <w:color w:val="auto"/>
        </w:rPr>
        <w:t xml:space="preserve"> explaining </w:t>
      </w:r>
      <w:r w:rsidR="00931E46" w:rsidRPr="0034485A">
        <w:rPr>
          <w:color w:val="auto"/>
        </w:rPr>
        <w:t xml:space="preserve">scope of </w:t>
      </w:r>
      <w:r w:rsidR="00AC4D68" w:rsidRPr="0034485A">
        <w:rPr>
          <w:color w:val="auto"/>
        </w:rPr>
        <w:t xml:space="preserve">procedures covered as a result of certain cancer treatments; </w:t>
      </w:r>
      <w:r w:rsidR="005C208C" w:rsidRPr="0034485A">
        <w:rPr>
          <w:color w:val="auto"/>
        </w:rPr>
        <w:t xml:space="preserve">requiring use of specific billing identifier; </w:t>
      </w:r>
      <w:r w:rsidR="00AC4D68" w:rsidRPr="0034485A">
        <w:rPr>
          <w:color w:val="auto"/>
        </w:rPr>
        <w:t xml:space="preserve">and setting </w:t>
      </w:r>
      <w:r w:rsidR="00931E46" w:rsidRPr="0034485A">
        <w:rPr>
          <w:color w:val="auto"/>
        </w:rPr>
        <w:t xml:space="preserve">an </w:t>
      </w:r>
      <w:r w:rsidR="00AC4D68" w:rsidRPr="0034485A">
        <w:rPr>
          <w:color w:val="auto"/>
        </w:rPr>
        <w:t>effective date.</w:t>
      </w:r>
    </w:p>
    <w:p w14:paraId="3695C819" w14:textId="77777777" w:rsidR="00303684" w:rsidRPr="0034485A" w:rsidRDefault="00303684" w:rsidP="006F55B2">
      <w:pPr>
        <w:pStyle w:val="EnactingClause"/>
        <w:rPr>
          <w:color w:val="auto"/>
        </w:rPr>
        <w:sectPr w:rsidR="00303684" w:rsidRPr="0034485A"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4485A">
        <w:rPr>
          <w:color w:val="auto"/>
        </w:rPr>
        <w:t>Be it enacted by the Legislature of West Virginia:</w:t>
      </w:r>
    </w:p>
    <w:p w14:paraId="2B2A3635" w14:textId="5D3BF639" w:rsidR="00303684" w:rsidRPr="0034485A" w:rsidRDefault="00AC4D68" w:rsidP="00AC4D68">
      <w:pPr>
        <w:pStyle w:val="ArticleHeading"/>
        <w:rPr>
          <w:color w:val="auto"/>
          <w:u w:val="single"/>
        </w:rPr>
      </w:pPr>
      <w:r w:rsidRPr="0034485A">
        <w:rPr>
          <w:color w:val="auto"/>
          <w:u w:val="single"/>
        </w:rPr>
        <w:t>Article 61. Oral Health and cancer rights act.</w:t>
      </w:r>
    </w:p>
    <w:p w14:paraId="6061D354" w14:textId="7084AD81" w:rsidR="00AC4D68" w:rsidRPr="0034485A" w:rsidRDefault="00AC4D68" w:rsidP="00AC4D68">
      <w:pPr>
        <w:pStyle w:val="SectionHeading"/>
        <w:rPr>
          <w:color w:val="auto"/>
          <w:u w:val="single"/>
        </w:rPr>
      </w:pPr>
      <w:r w:rsidRPr="0034485A">
        <w:rPr>
          <w:rFonts w:cs="Arial"/>
          <w:color w:val="auto"/>
          <w:u w:val="single"/>
        </w:rPr>
        <w:t>§</w:t>
      </w:r>
      <w:r w:rsidRPr="0034485A">
        <w:rPr>
          <w:color w:val="auto"/>
          <w:u w:val="single"/>
        </w:rPr>
        <w:t>33-61-1. Oral health and cancer rights act; dental and medical oral health coverage required; use of specific billing identifier; and effective date.</w:t>
      </w:r>
    </w:p>
    <w:p w14:paraId="2D01333D" w14:textId="3B5E7CDD" w:rsidR="00AC4D68" w:rsidRPr="0034485A" w:rsidRDefault="005C208C" w:rsidP="00AC4D68">
      <w:pPr>
        <w:pStyle w:val="SectionBody"/>
        <w:rPr>
          <w:color w:val="auto"/>
          <w:u w:val="single"/>
        </w:rPr>
      </w:pPr>
      <w:r w:rsidRPr="0034485A">
        <w:rPr>
          <w:color w:val="auto"/>
          <w:u w:val="single"/>
        </w:rPr>
        <w:t>(a)</w:t>
      </w:r>
      <w:r w:rsidR="00670F7B" w:rsidRPr="0034485A">
        <w:rPr>
          <w:color w:val="auto"/>
          <w:u w:val="single"/>
        </w:rPr>
        <w:t xml:space="preserve"> </w:t>
      </w:r>
      <w:r w:rsidRPr="0034485A">
        <w:rPr>
          <w:color w:val="auto"/>
          <w:u w:val="single"/>
        </w:rPr>
        <w:t>This article shall be known and may be cited as the Oral Health and Cancer Rights Act.</w:t>
      </w:r>
    </w:p>
    <w:p w14:paraId="303E4953" w14:textId="76F4D2B7" w:rsidR="005C208C" w:rsidRPr="0034485A" w:rsidRDefault="005C208C" w:rsidP="00AC4D68">
      <w:pPr>
        <w:pStyle w:val="SectionBody"/>
        <w:rPr>
          <w:color w:val="auto"/>
          <w:u w:val="single"/>
        </w:rPr>
      </w:pPr>
      <w:r w:rsidRPr="0034485A">
        <w:rPr>
          <w:color w:val="auto"/>
          <w:u w:val="single"/>
        </w:rPr>
        <w:t>(b)</w:t>
      </w:r>
      <w:r w:rsidR="00670F7B" w:rsidRPr="0034485A">
        <w:rPr>
          <w:color w:val="auto"/>
          <w:u w:val="single"/>
        </w:rPr>
        <w:t xml:space="preserve"> It is the intent of the Legislature to require health benefit plan coverage for all cancer-related dental and oral health procedures that are part of a patient’s cancer care or survivorship plan in a manner determined in consultation with the attending healthcare provider and the patient.</w:t>
      </w:r>
    </w:p>
    <w:p w14:paraId="797601C0" w14:textId="62FA6B62" w:rsidR="00670F7B" w:rsidRPr="0034485A" w:rsidRDefault="00670F7B" w:rsidP="00AC4D68">
      <w:pPr>
        <w:pStyle w:val="SectionBody"/>
        <w:rPr>
          <w:color w:val="auto"/>
          <w:u w:val="single"/>
        </w:rPr>
      </w:pPr>
      <w:r w:rsidRPr="0034485A">
        <w:rPr>
          <w:color w:val="auto"/>
          <w:u w:val="single"/>
        </w:rPr>
        <w:t>(c) Every health benefit plan offered by an insurer shall provide coverage for oral health procedures that are necessary to receive or are the result of cancer treatments including surgery, chemotherapy, biotherapy, pharmacology, immunotherapy, or radiation.</w:t>
      </w:r>
    </w:p>
    <w:p w14:paraId="32E2248F" w14:textId="602A85E8" w:rsidR="00670F7B" w:rsidRPr="0034485A" w:rsidRDefault="009D0EC0" w:rsidP="00AC4D68">
      <w:pPr>
        <w:pStyle w:val="SectionBody"/>
        <w:rPr>
          <w:color w:val="auto"/>
          <w:u w:val="single"/>
        </w:rPr>
      </w:pPr>
      <w:r w:rsidRPr="0034485A">
        <w:rPr>
          <w:color w:val="auto"/>
          <w:u w:val="single"/>
        </w:rPr>
        <w:t>(d) The coverage required under this section shall include evaluations, examinations, patient education, laboratory assessments, medications, treatments, restoration, rehabilitation, medical devices, and prosthesis needed to obtain cancer treatment or restore whole or partial function associated with eating, breathing, voice, speech, and swallowing related to a cancer diagnosis.</w:t>
      </w:r>
    </w:p>
    <w:p w14:paraId="0D6E61E7" w14:textId="637AA6F2" w:rsidR="008736AA" w:rsidRPr="0034485A" w:rsidRDefault="006105B6" w:rsidP="00F35C12">
      <w:pPr>
        <w:pStyle w:val="SectionBody"/>
        <w:rPr>
          <w:color w:val="auto"/>
          <w:u w:val="single"/>
        </w:rPr>
      </w:pPr>
      <w:r w:rsidRPr="0034485A">
        <w:rPr>
          <w:color w:val="auto"/>
          <w:u w:val="single"/>
        </w:rPr>
        <w:t xml:space="preserve">(e) All cancer-related dental and oral health procedures that are part of a patient’s care or survivorship plan as determined in consultation with the attending healthcare provider shall be </w:t>
      </w:r>
      <w:r w:rsidRPr="0034485A">
        <w:rPr>
          <w:color w:val="auto"/>
          <w:u w:val="single"/>
        </w:rPr>
        <w:lastRenderedPageBreak/>
        <w:t xml:space="preserve">billed using the billing identifier “West Virginia Code </w:t>
      </w:r>
      <w:r w:rsidRPr="0034485A">
        <w:rPr>
          <w:rFonts w:cs="Arial"/>
          <w:color w:val="auto"/>
          <w:u w:val="single"/>
        </w:rPr>
        <w:t>§</w:t>
      </w:r>
      <w:r w:rsidRPr="0034485A">
        <w:rPr>
          <w:color w:val="auto"/>
          <w:u w:val="single"/>
        </w:rPr>
        <w:t>33-61-1” in conjunction with each applicable Current Procedural Terminology (CPT), Healthcare Common Procedure Coding System (HCPCS), or other applicable medical billing code.</w:t>
      </w:r>
      <w:r w:rsidR="003A489D" w:rsidRPr="0034485A">
        <w:rPr>
          <w:color w:val="auto"/>
          <w:u w:val="single"/>
        </w:rPr>
        <w:t xml:space="preserve"> The identifier signifies eligibility of coverage for all clinical service billing codes used for dental or medical oral health, evaluations, examinations, patient education, laboratory assessments, medications, treatments, restoration, rehabilitation, medical devices, and prosthesis needed to obtain cancer treatment or to restore whole or partial function associated with eating, breathing, voice, speech, and swallowing related to a cancer diagnosis. Procedures or visits billed with this identifier are considered covered services as outlined in this section.</w:t>
      </w:r>
    </w:p>
    <w:p w14:paraId="79E54928" w14:textId="2F1D8250" w:rsidR="003A489D" w:rsidRPr="0034485A" w:rsidRDefault="003A489D" w:rsidP="00F35C12">
      <w:pPr>
        <w:pStyle w:val="SectionBody"/>
        <w:rPr>
          <w:color w:val="auto"/>
        </w:rPr>
      </w:pPr>
      <w:r w:rsidRPr="0034485A">
        <w:rPr>
          <w:color w:val="auto"/>
          <w:u w:val="single"/>
        </w:rPr>
        <w:t xml:space="preserve">(f)  This </w:t>
      </w:r>
      <w:r w:rsidR="0025772F" w:rsidRPr="0034485A">
        <w:rPr>
          <w:color w:val="auto"/>
          <w:u w:val="single"/>
        </w:rPr>
        <w:t>article</w:t>
      </w:r>
      <w:r w:rsidRPr="0034485A">
        <w:rPr>
          <w:color w:val="auto"/>
          <w:u w:val="single"/>
        </w:rPr>
        <w:t xml:space="preserve"> becomes effective July 1, 2022</w:t>
      </w:r>
      <w:r w:rsidR="0034485A" w:rsidRPr="0034485A">
        <w:rPr>
          <w:color w:val="auto"/>
          <w:u w:val="single"/>
        </w:rPr>
        <w:t>,</w:t>
      </w:r>
      <w:r w:rsidRPr="0034485A">
        <w:rPr>
          <w:color w:val="auto"/>
          <w:u w:val="single"/>
        </w:rPr>
        <w:t xml:space="preserve"> and applies to all health insurance contracts that are nonexempt from the Affordable Care Act.</w:t>
      </w:r>
      <w:r w:rsidRPr="0034485A">
        <w:rPr>
          <w:color w:val="auto"/>
        </w:rPr>
        <w:t xml:space="preserve">  </w:t>
      </w:r>
    </w:p>
    <w:p w14:paraId="5EAE9BCE" w14:textId="77777777" w:rsidR="00C33014" w:rsidRPr="0034485A" w:rsidRDefault="00C33014" w:rsidP="00F35C12">
      <w:pPr>
        <w:pStyle w:val="Note"/>
        <w:rPr>
          <w:color w:val="auto"/>
        </w:rPr>
      </w:pPr>
    </w:p>
    <w:p w14:paraId="6B9C1336" w14:textId="46BCD567" w:rsidR="006865E9" w:rsidRPr="0034485A" w:rsidRDefault="00CF1DCA" w:rsidP="00931E46">
      <w:pPr>
        <w:pStyle w:val="Note"/>
        <w:rPr>
          <w:color w:val="auto"/>
        </w:rPr>
      </w:pPr>
      <w:r w:rsidRPr="0034485A">
        <w:rPr>
          <w:color w:val="auto"/>
        </w:rPr>
        <w:t>NOTE: The</w:t>
      </w:r>
      <w:r w:rsidR="006865E9" w:rsidRPr="0034485A">
        <w:rPr>
          <w:color w:val="auto"/>
        </w:rPr>
        <w:t xml:space="preserve"> purpose of this bill </w:t>
      </w:r>
      <w:r w:rsidR="00931E46" w:rsidRPr="0034485A">
        <w:rPr>
          <w:color w:val="auto"/>
        </w:rPr>
        <w:t>relates to requiring health benefit plan coverage for medically necessary dental procedures that result from cancer treatment. The bill creates the Oral Health and Cancer Rights Act; sets forth legislative intent; explains the scope of procedures covered as a result of certain cancer treatments; requires the use of a specific billing identifier; and sets an effective date.</w:t>
      </w:r>
    </w:p>
    <w:p w14:paraId="5D99F59A" w14:textId="5553B62B" w:rsidR="006865E9" w:rsidRPr="0034485A" w:rsidRDefault="00AE48A0" w:rsidP="00F35C12">
      <w:pPr>
        <w:pStyle w:val="Note"/>
        <w:rPr>
          <w:color w:val="auto"/>
        </w:rPr>
      </w:pPr>
      <w:r w:rsidRPr="0034485A">
        <w:rPr>
          <w:color w:val="auto"/>
        </w:rPr>
        <w:t>Strike-throughs indicate language that would be stricken from a heading or the present law</w:t>
      </w:r>
      <w:r w:rsidR="00EC4478" w:rsidRPr="0034485A">
        <w:rPr>
          <w:color w:val="auto"/>
        </w:rPr>
        <w:t>,</w:t>
      </w:r>
      <w:r w:rsidRPr="0034485A">
        <w:rPr>
          <w:color w:val="auto"/>
        </w:rPr>
        <w:t xml:space="preserve"> and underscoring indicates new language that would be added.</w:t>
      </w:r>
    </w:p>
    <w:sectPr w:rsidR="006865E9" w:rsidRPr="0034485A" w:rsidSect="00B2667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C3B5" w14:textId="77777777" w:rsidR="006F55B2" w:rsidRPr="00B844FE" w:rsidRDefault="006F55B2" w:rsidP="00B844FE">
      <w:r>
        <w:separator/>
      </w:r>
    </w:p>
  </w:endnote>
  <w:endnote w:type="continuationSeparator" w:id="0">
    <w:p w14:paraId="14EE7BD5" w14:textId="77777777" w:rsidR="006F55B2" w:rsidRPr="00B844FE" w:rsidRDefault="006F55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C46B1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4DDD9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843ECE"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FFDD" w14:textId="77777777" w:rsidR="006F55B2" w:rsidRPr="00B844FE" w:rsidRDefault="006F55B2" w:rsidP="00B844FE">
      <w:r>
        <w:separator/>
      </w:r>
    </w:p>
  </w:footnote>
  <w:footnote w:type="continuationSeparator" w:id="0">
    <w:p w14:paraId="42AEBCE9" w14:textId="77777777" w:rsidR="006F55B2" w:rsidRPr="00B844FE" w:rsidRDefault="006F55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B30C" w14:textId="77777777" w:rsidR="002A0269" w:rsidRPr="00B844FE" w:rsidRDefault="00DC166E">
    <w:pPr>
      <w:pStyle w:val="Header"/>
    </w:pPr>
    <w:sdt>
      <w:sdtPr>
        <w:id w:val="-684364211"/>
        <w:placeholder>
          <w:docPart w:val="906939233437450290B6440DBA06D153"/>
        </w:placeholder>
        <w:temporary/>
        <w:showingPlcHdr/>
        <w15:appearance w15:val="hidden"/>
      </w:sdtPr>
      <w:sdtEndPr/>
      <w:sdtContent>
        <w:r w:rsidR="00C24534" w:rsidRPr="00B844FE">
          <w:t>[Type here]</w:t>
        </w:r>
      </w:sdtContent>
    </w:sdt>
    <w:r w:rsidR="002A0269" w:rsidRPr="00B844FE">
      <w:ptab w:relativeTo="margin" w:alignment="left" w:leader="none"/>
    </w:r>
    <w:sdt>
      <w:sdtPr>
        <w:id w:val="-556240388"/>
        <w:placeholder>
          <w:docPart w:val="906939233437450290B6440DBA06D153"/>
        </w:placeholder>
        <w:temporary/>
        <w:showingPlcHdr/>
        <w15:appearance w15:val="hidden"/>
      </w:sdtPr>
      <w:sdtEndPr/>
      <w:sdtContent>
        <w:r w:rsidR="00C2453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1746" w14:textId="4B4FE820" w:rsidR="00E831B3" w:rsidRPr="006F55B2" w:rsidRDefault="008C4888" w:rsidP="008C4888">
    <w:pPr>
      <w:pStyle w:val="Header"/>
      <w:rPr>
        <w:sz w:val="20"/>
        <w:szCs w:val="20"/>
      </w:rPr>
    </w:pPr>
    <w:r w:rsidRPr="006F55B2">
      <w:rPr>
        <w:sz w:val="20"/>
        <w:szCs w:val="20"/>
      </w:rPr>
      <w:t xml:space="preserve">Intr </w:t>
    </w:r>
    <w:sdt>
      <w:sdtPr>
        <w:rPr>
          <w:sz w:val="20"/>
          <w:szCs w:val="20"/>
        </w:rPr>
        <w:tag w:val="BNumWH"/>
        <w:id w:val="138549797"/>
        <w:text/>
      </w:sdtPr>
      <w:sdtEndPr/>
      <w:sdtContent>
        <w:r w:rsidR="006F55B2" w:rsidRPr="006F55B2">
          <w:rPr>
            <w:sz w:val="20"/>
            <w:szCs w:val="20"/>
          </w:rPr>
          <w:t>SB</w:t>
        </w:r>
      </w:sdtContent>
    </w:sdt>
    <w:r w:rsidR="001523AE">
      <w:rPr>
        <w:sz w:val="20"/>
        <w:szCs w:val="20"/>
      </w:rPr>
      <w:t xml:space="preserve"> 559</w:t>
    </w:r>
    <w:r w:rsidRPr="006F55B2">
      <w:rPr>
        <w:sz w:val="20"/>
        <w:szCs w:val="20"/>
      </w:rPr>
      <w:ptab w:relativeTo="margin" w:alignment="center" w:leader="none"/>
    </w:r>
    <w:r w:rsidRPr="006F55B2">
      <w:rPr>
        <w:sz w:val="20"/>
        <w:szCs w:val="20"/>
      </w:rPr>
      <w:tab/>
    </w:r>
    <w:sdt>
      <w:sdtPr>
        <w:rPr>
          <w:sz w:val="20"/>
          <w:szCs w:val="20"/>
        </w:rPr>
        <w:alias w:val="CBD Number"/>
        <w:tag w:val="CBD Number"/>
        <w:id w:val="1176923086"/>
        <w:text/>
      </w:sdtPr>
      <w:sdtEndPr/>
      <w:sdtContent>
        <w:r w:rsidRPr="006F55B2">
          <w:rPr>
            <w:sz w:val="20"/>
            <w:szCs w:val="20"/>
          </w:rPr>
          <w:t>2022R</w:t>
        </w:r>
      </w:sdtContent>
    </w:sdt>
    <w:r w:rsidR="006F55B2" w:rsidRPr="006F55B2">
      <w:rPr>
        <w:sz w:val="20"/>
        <w:szCs w:val="20"/>
      </w:rPr>
      <w:t>2420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B2"/>
    <w:rsid w:val="0000526A"/>
    <w:rsid w:val="00085D22"/>
    <w:rsid w:val="000C5C77"/>
    <w:rsid w:val="000D16AD"/>
    <w:rsid w:val="0010070F"/>
    <w:rsid w:val="0015112E"/>
    <w:rsid w:val="001523AE"/>
    <w:rsid w:val="001552E7"/>
    <w:rsid w:val="001566B4"/>
    <w:rsid w:val="001C279E"/>
    <w:rsid w:val="001D459E"/>
    <w:rsid w:val="00201A39"/>
    <w:rsid w:val="0025772F"/>
    <w:rsid w:val="0027011C"/>
    <w:rsid w:val="00274200"/>
    <w:rsid w:val="00275740"/>
    <w:rsid w:val="0029335D"/>
    <w:rsid w:val="002A0269"/>
    <w:rsid w:val="00302A28"/>
    <w:rsid w:val="00303684"/>
    <w:rsid w:val="003143F5"/>
    <w:rsid w:val="00314854"/>
    <w:rsid w:val="0034485A"/>
    <w:rsid w:val="00375F81"/>
    <w:rsid w:val="00376062"/>
    <w:rsid w:val="003A489D"/>
    <w:rsid w:val="003C51CD"/>
    <w:rsid w:val="004247A2"/>
    <w:rsid w:val="00461D5C"/>
    <w:rsid w:val="00470D6E"/>
    <w:rsid w:val="004B2795"/>
    <w:rsid w:val="004C13DD"/>
    <w:rsid w:val="004E3441"/>
    <w:rsid w:val="004F2845"/>
    <w:rsid w:val="00522CDB"/>
    <w:rsid w:val="00551C13"/>
    <w:rsid w:val="005A5366"/>
    <w:rsid w:val="005C208C"/>
    <w:rsid w:val="005E607F"/>
    <w:rsid w:val="006105B6"/>
    <w:rsid w:val="00637E73"/>
    <w:rsid w:val="00654A68"/>
    <w:rsid w:val="00670F7B"/>
    <w:rsid w:val="006865E9"/>
    <w:rsid w:val="00691F3E"/>
    <w:rsid w:val="00694BFB"/>
    <w:rsid w:val="006A106B"/>
    <w:rsid w:val="006C523D"/>
    <w:rsid w:val="006D4036"/>
    <w:rsid w:val="006F3704"/>
    <w:rsid w:val="006F55B2"/>
    <w:rsid w:val="00704CB3"/>
    <w:rsid w:val="00760302"/>
    <w:rsid w:val="007C2B4B"/>
    <w:rsid w:val="007E02CF"/>
    <w:rsid w:val="007F1CF5"/>
    <w:rsid w:val="00824D63"/>
    <w:rsid w:val="00834EDE"/>
    <w:rsid w:val="008736AA"/>
    <w:rsid w:val="008A6FB7"/>
    <w:rsid w:val="008C4888"/>
    <w:rsid w:val="008D275D"/>
    <w:rsid w:val="00931E46"/>
    <w:rsid w:val="00974998"/>
    <w:rsid w:val="00974F15"/>
    <w:rsid w:val="00980327"/>
    <w:rsid w:val="009D0EC0"/>
    <w:rsid w:val="009F1067"/>
    <w:rsid w:val="00A31B06"/>
    <w:rsid w:val="00A31E01"/>
    <w:rsid w:val="00A527AD"/>
    <w:rsid w:val="00A718CF"/>
    <w:rsid w:val="00A760BE"/>
    <w:rsid w:val="00AC4D68"/>
    <w:rsid w:val="00AE44D3"/>
    <w:rsid w:val="00AE48A0"/>
    <w:rsid w:val="00AE61BE"/>
    <w:rsid w:val="00AE7C3E"/>
    <w:rsid w:val="00B16F25"/>
    <w:rsid w:val="00B24422"/>
    <w:rsid w:val="00B2667C"/>
    <w:rsid w:val="00B658B6"/>
    <w:rsid w:val="00B80C20"/>
    <w:rsid w:val="00B844FE"/>
    <w:rsid w:val="00BC562B"/>
    <w:rsid w:val="00C13D12"/>
    <w:rsid w:val="00C24534"/>
    <w:rsid w:val="00C33014"/>
    <w:rsid w:val="00C33434"/>
    <w:rsid w:val="00C34869"/>
    <w:rsid w:val="00C42EB6"/>
    <w:rsid w:val="00C828C3"/>
    <w:rsid w:val="00C85096"/>
    <w:rsid w:val="00CB20EF"/>
    <w:rsid w:val="00CD12CB"/>
    <w:rsid w:val="00CD36CF"/>
    <w:rsid w:val="00CF1DCA"/>
    <w:rsid w:val="00D02224"/>
    <w:rsid w:val="00D579FC"/>
    <w:rsid w:val="00D83453"/>
    <w:rsid w:val="00DC166E"/>
    <w:rsid w:val="00DE526B"/>
    <w:rsid w:val="00DF199D"/>
    <w:rsid w:val="00E01542"/>
    <w:rsid w:val="00E12FEF"/>
    <w:rsid w:val="00E365F1"/>
    <w:rsid w:val="00E379D8"/>
    <w:rsid w:val="00E62F48"/>
    <w:rsid w:val="00E831B3"/>
    <w:rsid w:val="00EB0898"/>
    <w:rsid w:val="00EC4478"/>
    <w:rsid w:val="00EE05C4"/>
    <w:rsid w:val="00EE70CB"/>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6E0FF8"/>
  <w15:chartTrackingRefBased/>
  <w15:docId w15:val="{63B50BD0-4C40-411D-843F-82F21500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26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43B72114C48839D99F7E2254C5C5B"/>
        <w:category>
          <w:name w:val="General"/>
          <w:gallery w:val="placeholder"/>
        </w:category>
        <w:types>
          <w:type w:val="bbPlcHdr"/>
        </w:types>
        <w:behaviors>
          <w:behavior w:val="content"/>
        </w:behaviors>
        <w:guid w:val="{F2B9B5AE-D0DE-49AC-88ED-4FB64DF7220D}"/>
      </w:docPartPr>
      <w:docPartBody>
        <w:p w:rsidR="000A63D2" w:rsidRDefault="000A63D2">
          <w:pPr>
            <w:pStyle w:val="45943B72114C48839D99F7E2254C5C5B"/>
          </w:pPr>
          <w:r w:rsidRPr="00B844FE">
            <w:t>Prefix Text</w:t>
          </w:r>
        </w:p>
      </w:docPartBody>
    </w:docPart>
    <w:docPart>
      <w:docPartPr>
        <w:name w:val="906939233437450290B6440DBA06D153"/>
        <w:category>
          <w:name w:val="General"/>
          <w:gallery w:val="placeholder"/>
        </w:category>
        <w:types>
          <w:type w:val="bbPlcHdr"/>
        </w:types>
        <w:behaviors>
          <w:behavior w:val="content"/>
        </w:behaviors>
        <w:guid w:val="{8EC162EB-5885-426F-AD5D-2D242AAAF4FC}"/>
      </w:docPartPr>
      <w:docPartBody>
        <w:p w:rsidR="000A63D2" w:rsidRDefault="000A63D2">
          <w:pPr>
            <w:pStyle w:val="906939233437450290B6440DBA06D153"/>
          </w:pPr>
          <w:r w:rsidRPr="00B844FE">
            <w:t>[Type here]</w:t>
          </w:r>
        </w:p>
      </w:docPartBody>
    </w:docPart>
    <w:docPart>
      <w:docPartPr>
        <w:name w:val="FB31B2BD6A5D453B85B5858CC4F0B7EF"/>
        <w:category>
          <w:name w:val="General"/>
          <w:gallery w:val="placeholder"/>
        </w:category>
        <w:types>
          <w:type w:val="bbPlcHdr"/>
        </w:types>
        <w:behaviors>
          <w:behavior w:val="content"/>
        </w:behaviors>
        <w:guid w:val="{EE1A25FD-4D13-42DC-9B06-E7364720A361}"/>
      </w:docPartPr>
      <w:docPartBody>
        <w:p w:rsidR="000A63D2" w:rsidRDefault="000A63D2">
          <w:pPr>
            <w:pStyle w:val="FB31B2BD6A5D453B85B5858CC4F0B7EF"/>
          </w:pPr>
          <w:r>
            <w:rPr>
              <w:rStyle w:val="PlaceholderText"/>
            </w:rPr>
            <w:t>Number</w:t>
          </w:r>
        </w:p>
      </w:docPartBody>
    </w:docPart>
    <w:docPart>
      <w:docPartPr>
        <w:name w:val="357C7746768B432C99CFC2A978371CE3"/>
        <w:category>
          <w:name w:val="General"/>
          <w:gallery w:val="placeholder"/>
        </w:category>
        <w:types>
          <w:type w:val="bbPlcHdr"/>
        </w:types>
        <w:behaviors>
          <w:behavior w:val="content"/>
        </w:behaviors>
        <w:guid w:val="{CA6DC151-DC53-4BFE-B2C8-1A10079DECD0}"/>
      </w:docPartPr>
      <w:docPartBody>
        <w:p w:rsidR="000A63D2" w:rsidRDefault="000A63D2">
          <w:pPr>
            <w:pStyle w:val="357C7746768B432C99CFC2A978371CE3"/>
          </w:pPr>
          <w:r w:rsidRPr="00B844FE">
            <w:t>Enter Sponsors Here</w:t>
          </w:r>
        </w:p>
      </w:docPartBody>
    </w:docPart>
    <w:docPart>
      <w:docPartPr>
        <w:name w:val="76CEFFAFB821443F88B67AEE383C1D20"/>
        <w:category>
          <w:name w:val="General"/>
          <w:gallery w:val="placeholder"/>
        </w:category>
        <w:types>
          <w:type w:val="bbPlcHdr"/>
        </w:types>
        <w:behaviors>
          <w:behavior w:val="content"/>
        </w:behaviors>
        <w:guid w:val="{02E059CA-1E83-41D4-AB91-7B16B4A3BDBF}"/>
      </w:docPartPr>
      <w:docPartBody>
        <w:p w:rsidR="000A63D2" w:rsidRDefault="000A63D2">
          <w:pPr>
            <w:pStyle w:val="76CEFFAFB821443F88B67AEE383C1D2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D2"/>
    <w:rsid w:val="000A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43B72114C48839D99F7E2254C5C5B">
    <w:name w:val="45943B72114C48839D99F7E2254C5C5B"/>
  </w:style>
  <w:style w:type="paragraph" w:customStyle="1" w:styleId="906939233437450290B6440DBA06D153">
    <w:name w:val="906939233437450290B6440DBA06D153"/>
  </w:style>
  <w:style w:type="character" w:styleId="PlaceholderText">
    <w:name w:val="Placeholder Text"/>
    <w:basedOn w:val="DefaultParagraphFont"/>
    <w:uiPriority w:val="99"/>
    <w:semiHidden/>
    <w:rPr>
      <w:color w:val="808080"/>
    </w:rPr>
  </w:style>
  <w:style w:type="paragraph" w:customStyle="1" w:styleId="FB31B2BD6A5D453B85B5858CC4F0B7EF">
    <w:name w:val="FB31B2BD6A5D453B85B5858CC4F0B7EF"/>
  </w:style>
  <w:style w:type="paragraph" w:customStyle="1" w:styleId="357C7746768B432C99CFC2A978371CE3">
    <w:name w:val="357C7746768B432C99CFC2A978371CE3"/>
  </w:style>
  <w:style w:type="paragraph" w:customStyle="1" w:styleId="76CEFFAFB821443F88B67AEE383C1D20">
    <w:name w:val="76CEFFAFB821443F88B67AEE383C1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53</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18</cp:revision>
  <cp:lastPrinted>2022-01-28T18:54:00Z</cp:lastPrinted>
  <dcterms:created xsi:type="dcterms:W3CDTF">2022-01-28T19:21:00Z</dcterms:created>
  <dcterms:modified xsi:type="dcterms:W3CDTF">2022-02-02T19:38:00Z</dcterms:modified>
</cp:coreProperties>
</file>